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15" w:rsidRDefault="00943206">
      <w:pPr>
        <w:pStyle w:val="Subtitle"/>
      </w:pPr>
      <w:bookmarkStart w:id="0" w:name="_GoBack"/>
      <w:bookmarkEnd w:id="0"/>
      <w:r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426915">
        <w:tc>
          <w:tcPr>
            <w:tcW w:w="632" w:type="pct"/>
          </w:tcPr>
          <w:p w:rsidR="00426915" w:rsidRDefault="00943206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426915" w:rsidRDefault="00426915">
            <w:pPr>
              <w:pStyle w:val="Title"/>
            </w:pPr>
          </w:p>
        </w:tc>
        <w:tc>
          <w:tcPr>
            <w:tcW w:w="702" w:type="pct"/>
          </w:tcPr>
          <w:p w:rsidR="00426915" w:rsidRDefault="00943206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426915" w:rsidRDefault="00426915">
            <w:pPr>
              <w:pStyle w:val="Title"/>
            </w:pPr>
          </w:p>
        </w:tc>
        <w:tc>
          <w:tcPr>
            <w:tcW w:w="525" w:type="pct"/>
          </w:tcPr>
          <w:p w:rsidR="00426915" w:rsidRDefault="00943206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426915" w:rsidRDefault="00426915">
            <w:pPr>
              <w:pStyle w:val="Title"/>
            </w:pPr>
          </w:p>
        </w:tc>
      </w:tr>
    </w:tbl>
    <w:p w:rsidR="00426915" w:rsidRDefault="004269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42691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42691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426915" w:rsidRDefault="00943206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BBEF0035B3F4D06AF3931FF2441625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426915" w:rsidRDefault="00943206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426915" w:rsidRDefault="0042691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42691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426915" w:rsidRDefault="00943206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E85B7F07E6574B1D9CEE2AF7FE39197B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426915" w:rsidRDefault="00943206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426915" w:rsidRDefault="0042691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42691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426915" w:rsidRDefault="00943206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E85B7F07E6574B1D9CEE2AF7FE39197B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426915" w:rsidRDefault="00943206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426915" w:rsidRDefault="0042691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42691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426915" w:rsidRDefault="00943206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E85B7F07E6574B1D9CEE2AF7FE39197B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426915" w:rsidRDefault="00943206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426915" w:rsidRDefault="0042691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42691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426915" w:rsidRDefault="00943206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E85B7F07E6574B1D9CEE2AF7FE39197B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426915" w:rsidRDefault="00943206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426915" w:rsidRDefault="00426915">
            <w:pPr>
              <w:pStyle w:val="Days"/>
            </w:pPr>
          </w:p>
        </w:tc>
      </w:tr>
    </w:tbl>
    <w:p w:rsidR="00426915" w:rsidRDefault="00426915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26915" w:rsidTr="0042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18569778"/>
            <w:placeholder>
              <w:docPart w:val="AF4409ECBB5D40BAB3552A660B6E3F7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</w:tcPr>
              <w:p w:rsidR="00426915" w:rsidRDefault="00943206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915" w:rsidRDefault="0042691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26915" w:rsidTr="0042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03398357"/>
            <w:placeholder>
              <w:docPart w:val="AF4409ECBB5D40BAB3552A660B6E3F7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top w:val="single" w:sz="4" w:space="0" w:color="8FB931" w:themeColor="accent2"/>
                  <w:left w:val="single" w:sz="4" w:space="0" w:color="8FB931" w:themeColor="accent2"/>
                  <w:bottom w:val="single" w:sz="2" w:space="0" w:color="D9D9D9" w:themeColor="background1" w:themeShade="D9"/>
                </w:tcBorders>
                <w:shd w:val="clear" w:color="auto" w:fill="8FB931" w:themeFill="accent2"/>
                <w:vAlign w:val="bottom"/>
              </w:tcPr>
              <w:p w:rsidR="00426915" w:rsidRDefault="00943206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426915" w:rsidRDefault="00426915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426915" w:rsidRDefault="00426915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915" w:rsidRDefault="0042691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26915" w:rsidTr="0042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848323988"/>
            <w:placeholder>
              <w:docPart w:val="AF4409ECBB5D40BAB3552A660B6E3F7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78303" w:themeColor="accent3"/>
                  <w:bottom w:val="single" w:sz="2" w:space="0" w:color="D9D9D9" w:themeColor="background1" w:themeShade="D9"/>
                </w:tcBorders>
                <w:shd w:val="clear" w:color="auto" w:fill="F78303" w:themeFill="accent3"/>
                <w:vAlign w:val="bottom"/>
              </w:tcPr>
              <w:p w:rsidR="00426915" w:rsidRDefault="00943206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426915" w:rsidRDefault="0042691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426915" w:rsidRDefault="0042691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915" w:rsidRDefault="0042691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26915" w:rsidTr="0042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72163221"/>
            <w:placeholder>
              <w:docPart w:val="AF4409ECBB5D40BAB3552A660B6E3F7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0628B" w:themeColor="accent4"/>
                  <w:bottom w:val="single" w:sz="2" w:space="0" w:color="D9D9D9" w:themeColor="background1" w:themeShade="D9"/>
                </w:tcBorders>
                <w:shd w:val="clear" w:color="auto" w:fill="F0628B" w:themeFill="accent4"/>
                <w:vAlign w:val="bottom"/>
              </w:tcPr>
              <w:p w:rsidR="00426915" w:rsidRDefault="00943206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426915" w:rsidRDefault="0042691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426915" w:rsidRDefault="0042691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915" w:rsidRDefault="0042691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26915" w:rsidTr="0042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02493293"/>
            <w:placeholder>
              <w:docPart w:val="AF4409ECBB5D40BAB3552A660B6E3F7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A053A5" w:themeColor="accent5"/>
                  <w:bottom w:val="single" w:sz="2" w:space="0" w:color="D9D9D9" w:themeColor="background1" w:themeShade="D9"/>
                </w:tcBorders>
                <w:shd w:val="clear" w:color="auto" w:fill="A053A5" w:themeFill="accent5"/>
                <w:vAlign w:val="bottom"/>
              </w:tcPr>
              <w:p w:rsidR="00426915" w:rsidRDefault="00943206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426915" w:rsidRDefault="0042691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426915" w:rsidRDefault="0042691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915" w:rsidRDefault="00426915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426915" w:rsidTr="00426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49199283"/>
            <w:placeholder>
              <w:docPart w:val="AF4409ECBB5D40BAB3552A660B6E3F7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808080" w:themeColor="accent6"/>
                  <w:bottom w:val="single" w:sz="2" w:space="0" w:color="D9D9D9" w:themeColor="background1" w:themeShade="D9"/>
                </w:tcBorders>
                <w:shd w:val="clear" w:color="auto" w:fill="808080" w:themeFill="accent6"/>
                <w:vAlign w:val="bottom"/>
              </w:tcPr>
              <w:p w:rsidR="00426915" w:rsidRDefault="00943206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426915" w:rsidRDefault="00426915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426915" w:rsidRDefault="00426915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426915" w:rsidRDefault="00426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915" w:rsidTr="00426915">
        <w:tc>
          <w:tcPr>
            <w:tcW w:w="1007" w:type="pct"/>
          </w:tcPr>
          <w:p w:rsidR="00426915" w:rsidRDefault="0042691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26915" w:rsidRDefault="00426915"/>
        </w:tc>
        <w:tc>
          <w:tcPr>
            <w:tcW w:w="998" w:type="pct"/>
          </w:tcPr>
          <w:p w:rsidR="00426915" w:rsidRDefault="00426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915" w:rsidRDefault="00426915"/>
    <w:sectPr w:rsidR="00426915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06" w:rsidRDefault="00943206">
      <w:pPr>
        <w:spacing w:before="0" w:after="0"/>
      </w:pPr>
      <w:r>
        <w:separator/>
      </w:r>
    </w:p>
  </w:endnote>
  <w:endnote w:type="continuationSeparator" w:id="0">
    <w:p w:rsidR="00943206" w:rsidRDefault="00943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15" w:rsidRDefault="0094320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06" w:rsidRDefault="00943206">
      <w:pPr>
        <w:spacing w:before="0" w:after="0"/>
      </w:pPr>
      <w:r>
        <w:separator/>
      </w:r>
    </w:p>
  </w:footnote>
  <w:footnote w:type="continuationSeparator" w:id="0">
    <w:p w:rsidR="00943206" w:rsidRDefault="0094320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8"/>
    <w:rsid w:val="00426915"/>
    <w:rsid w:val="008E3D08"/>
    <w:rsid w:val="0094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CC30A-5CE6-408E-8754-5D3DA916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BEF0035B3F4D06AF3931FF2441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974D-FD00-4F3A-B8B9-CE66FBA8D3A4}"/>
      </w:docPartPr>
      <w:docPartBody>
        <w:p w:rsidR="00000000" w:rsidRDefault="002C7A93">
          <w:pPr>
            <w:pStyle w:val="7BBEF0035B3F4D06AF3931FF2441625A"/>
          </w:pPr>
          <w:r>
            <w:t>[Date]</w:t>
          </w:r>
        </w:p>
      </w:docPartBody>
    </w:docPart>
    <w:docPart>
      <w:docPartPr>
        <w:name w:val="E85B7F07E6574B1D9CEE2AF7FE39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32F0-51DC-4F38-9D98-7D4701F0B5F5}"/>
      </w:docPartPr>
      <w:docPartBody>
        <w:p w:rsidR="00000000" w:rsidRDefault="002C7A93">
          <w:pPr>
            <w:pStyle w:val="E85B7F07E6574B1D9CEE2AF7FE39197B"/>
          </w:pPr>
          <w:r>
            <w:rPr>
              <w:caps/>
            </w:rPr>
            <w:t>[Date</w:t>
          </w:r>
          <w:r>
            <w:t>]</w:t>
          </w:r>
        </w:p>
      </w:docPartBody>
    </w:docPart>
    <w:docPart>
      <w:docPartPr>
        <w:name w:val="AF4409ECBB5D40BAB3552A660B6E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CF32-02A7-45A6-B658-6CA70699DB33}"/>
      </w:docPartPr>
      <w:docPartBody>
        <w:p w:rsidR="00000000" w:rsidRDefault="002C7A93">
          <w:pPr>
            <w:pStyle w:val="AF4409ECBB5D40BAB3552A660B6E3F77"/>
          </w:pPr>
          <w:r>
            <w:t>[Class 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3"/>
    <w:rsid w:val="002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BEF0035B3F4D06AF3931FF2441625A">
    <w:name w:val="7BBEF0035B3F4D06AF3931FF2441625A"/>
  </w:style>
  <w:style w:type="paragraph" w:customStyle="1" w:styleId="E85B7F07E6574B1D9CEE2AF7FE39197B">
    <w:name w:val="E85B7F07E6574B1D9CEE2AF7FE39197B"/>
  </w:style>
  <w:style w:type="paragraph" w:customStyle="1" w:styleId="AF4409ECBB5D40BAB3552A660B6E3F77">
    <w:name w:val="AF4409ECBB5D40BAB3552A660B6E3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1DFD-D9E1-470E-8E94-0C7E25A2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keywords/>
  <cp:lastModifiedBy>Joan</cp:lastModifiedBy>
  <cp:revision>1</cp:revision>
  <dcterms:created xsi:type="dcterms:W3CDTF">2014-11-13T19:53:00Z</dcterms:created>
  <dcterms:modified xsi:type="dcterms:W3CDTF">2014-11-13T19:54:00Z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